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89" w:rsidRDefault="001A6489" w:rsidP="00931D20">
      <w:pPr>
        <w:rPr>
          <w:sz w:val="28"/>
          <w:szCs w:val="28"/>
        </w:rPr>
      </w:pPr>
      <w:r>
        <w:rPr>
          <w:sz w:val="36"/>
          <w:szCs w:val="36"/>
        </w:rPr>
        <w:t>Перечень оборудования по кабинету биологии.</w:t>
      </w:r>
    </w:p>
    <w:p w:rsidR="001A6489" w:rsidRDefault="001A6489" w:rsidP="00630498">
      <w:pPr>
        <w:pStyle w:val="NoSpacing"/>
      </w:pPr>
      <w:r>
        <w:t>1.Проектор.</w:t>
      </w:r>
    </w:p>
    <w:p w:rsidR="001A6489" w:rsidRDefault="001A6489" w:rsidP="00630498">
      <w:pPr>
        <w:pStyle w:val="NoSpacing"/>
      </w:pPr>
      <w:r>
        <w:t>2.Доска интерактивная.</w:t>
      </w:r>
    </w:p>
    <w:p w:rsidR="001A6489" w:rsidRDefault="001A6489" w:rsidP="00630498">
      <w:pPr>
        <w:pStyle w:val="NoSpacing"/>
      </w:pPr>
      <w:r>
        <w:t>3.компьютер.</w:t>
      </w:r>
    </w:p>
    <w:p w:rsidR="001A6489" w:rsidRDefault="001A6489" w:rsidP="00630498">
      <w:pPr>
        <w:pStyle w:val="NoSpacing"/>
      </w:pPr>
      <w:r>
        <w:t>4.Комплект таблиц по биологии 6-9.</w:t>
      </w:r>
    </w:p>
    <w:p w:rsidR="001A6489" w:rsidRDefault="001A6489" w:rsidP="00630498">
      <w:pPr>
        <w:pStyle w:val="NoSpacing"/>
      </w:pPr>
      <w:r>
        <w:t>5.Комплект портретов ученых-биологов.</w:t>
      </w:r>
    </w:p>
    <w:p w:rsidR="001A6489" w:rsidRDefault="001A6489" w:rsidP="00630498">
      <w:pPr>
        <w:pStyle w:val="NoSpacing"/>
      </w:pPr>
      <w:r>
        <w:t>6.Пособие на  DVD-фильм «Биология человека».</w:t>
      </w:r>
    </w:p>
    <w:p w:rsidR="001A6489" w:rsidRDefault="001A6489" w:rsidP="00630498">
      <w:pPr>
        <w:pStyle w:val="NoSpacing"/>
      </w:pPr>
      <w:r>
        <w:t>7.Пособие на CD «Зоология 7-8 класс».</w:t>
      </w:r>
    </w:p>
    <w:p w:rsidR="001A6489" w:rsidRDefault="001A6489" w:rsidP="00630498">
      <w:pPr>
        <w:pStyle w:val="NoSpacing"/>
      </w:pPr>
      <w:r>
        <w:t>8.Пособие на CD «Ботаника 6-7 класс».</w:t>
      </w:r>
    </w:p>
    <w:p w:rsidR="001A6489" w:rsidRDefault="001A6489" w:rsidP="00630498">
      <w:pPr>
        <w:pStyle w:val="NoSpacing"/>
      </w:pPr>
      <w:r>
        <w:t>9.Термометр лабораторный.</w:t>
      </w:r>
    </w:p>
    <w:p w:rsidR="001A6489" w:rsidRDefault="001A6489" w:rsidP="00630498">
      <w:pPr>
        <w:pStyle w:val="NoSpacing"/>
      </w:pPr>
      <w:r>
        <w:t>10.Микроскоп трехобъективный, увеличение до 800х,подсветка-зеркало.</w:t>
      </w:r>
    </w:p>
    <w:p w:rsidR="001A6489" w:rsidRDefault="001A6489" w:rsidP="00630498">
      <w:pPr>
        <w:pStyle w:val="NoSpacing"/>
      </w:pPr>
      <w:r>
        <w:t>11.Набор луп.</w:t>
      </w:r>
    </w:p>
    <w:p w:rsidR="001A6489" w:rsidRDefault="001A6489" w:rsidP="00630498">
      <w:pPr>
        <w:pStyle w:val="NoSpacing"/>
      </w:pPr>
      <w:r>
        <w:t>12.Стекло покровное 18х18 (15 шт.)</w:t>
      </w:r>
    </w:p>
    <w:p w:rsidR="001A6489" w:rsidRDefault="001A6489" w:rsidP="00630498">
      <w:pPr>
        <w:pStyle w:val="NoSpacing"/>
      </w:pPr>
      <w:r>
        <w:t>13.Набор препаровальных инструментов.</w:t>
      </w:r>
      <w:bookmarkStart w:id="0" w:name="_GoBack"/>
      <w:bookmarkEnd w:id="0"/>
    </w:p>
    <w:p w:rsidR="001A6489" w:rsidRDefault="001A6489" w:rsidP="00630498">
      <w:pPr>
        <w:pStyle w:val="NoSpacing"/>
      </w:pPr>
      <w:r>
        <w:t>14.Набор по зоологии.</w:t>
      </w:r>
    </w:p>
    <w:p w:rsidR="001A6489" w:rsidRPr="00891C36" w:rsidRDefault="001A6489" w:rsidP="00630498">
      <w:pPr>
        <w:pStyle w:val="NoSpacing"/>
      </w:pPr>
    </w:p>
    <w:p w:rsidR="001A6489" w:rsidRPr="00891C36" w:rsidRDefault="001A6489" w:rsidP="00630498">
      <w:pPr>
        <w:pStyle w:val="NoSpacing"/>
      </w:pPr>
    </w:p>
    <w:p w:rsidR="001A6489" w:rsidRPr="00891C36" w:rsidRDefault="001A6489" w:rsidP="00630498">
      <w:pPr>
        <w:pStyle w:val="NoSpacing"/>
      </w:pPr>
    </w:p>
    <w:p w:rsidR="001A6489" w:rsidRPr="00891C36" w:rsidRDefault="001A6489" w:rsidP="00630498">
      <w:pPr>
        <w:pStyle w:val="NoSpacing"/>
      </w:pPr>
    </w:p>
    <w:p w:rsidR="001A6489" w:rsidRPr="00891C36" w:rsidRDefault="001A6489" w:rsidP="00630498">
      <w:pPr>
        <w:pStyle w:val="NoSpacing"/>
      </w:pPr>
    </w:p>
    <w:p w:rsidR="001A6489" w:rsidRPr="00891C36" w:rsidRDefault="001A6489" w:rsidP="00630498">
      <w:pPr>
        <w:pStyle w:val="NoSpacing"/>
      </w:pPr>
    </w:p>
    <w:p w:rsidR="001A6489" w:rsidRDefault="001A6489" w:rsidP="00891C36">
      <w:pPr>
        <w:rPr>
          <w:sz w:val="32"/>
          <w:szCs w:val="32"/>
        </w:rPr>
      </w:pPr>
      <w:r>
        <w:rPr>
          <w:sz w:val="36"/>
          <w:szCs w:val="36"/>
        </w:rPr>
        <w:t>Перечень оборудования кабинета информатики.</w:t>
      </w:r>
    </w:p>
    <w:p w:rsidR="001A6489" w:rsidRDefault="001A6489" w:rsidP="00891C36">
      <w:pPr>
        <w:pStyle w:val="NoSpacing"/>
      </w:pPr>
      <w:r>
        <w:t>1.Принтер 1шт.</w:t>
      </w:r>
    </w:p>
    <w:p w:rsidR="001A6489" w:rsidRDefault="001A6489" w:rsidP="00891C36">
      <w:pPr>
        <w:pStyle w:val="NoSpacing"/>
      </w:pPr>
      <w:r>
        <w:t>2.Проекторы 1 шт.</w:t>
      </w:r>
    </w:p>
    <w:p w:rsidR="001A6489" w:rsidRDefault="001A6489" w:rsidP="00891C36">
      <w:pPr>
        <w:pStyle w:val="NoSpacing"/>
      </w:pPr>
      <w:r>
        <w:t>3.Ноутбуки  6 шт.</w:t>
      </w:r>
    </w:p>
    <w:p w:rsidR="001A6489" w:rsidRDefault="001A6489" w:rsidP="00891C36">
      <w:pPr>
        <w:pStyle w:val="NoSpacing"/>
      </w:pPr>
      <w:r>
        <w:t>4.Компьютеры  1 шт.</w:t>
      </w:r>
    </w:p>
    <w:p w:rsidR="001A6489" w:rsidRDefault="001A6489" w:rsidP="00891C36">
      <w:pPr>
        <w:pStyle w:val="NoSpacing"/>
      </w:pPr>
      <w:r>
        <w:t>6.Компакт диски 1 –помощь, 2-помощь.</w:t>
      </w:r>
    </w:p>
    <w:p w:rsidR="001A6489" w:rsidRDefault="001A6489" w:rsidP="00891C36">
      <w:pPr>
        <w:pStyle w:val="NoSpacing"/>
      </w:pPr>
      <w:r>
        <w:t>6.Столы компьютерные 6 шт.</w:t>
      </w:r>
    </w:p>
    <w:p w:rsidR="001A6489" w:rsidRDefault="001A6489" w:rsidP="00891C36">
      <w:pPr>
        <w:pStyle w:val="NoSpacing"/>
      </w:pPr>
      <w:r>
        <w:t>7.Распредилитель интернета 1 шт .</w:t>
      </w:r>
    </w:p>
    <w:p w:rsidR="001A6489" w:rsidRDefault="001A6489" w:rsidP="00891C36">
      <w:pPr>
        <w:pStyle w:val="NoSpacing"/>
      </w:pPr>
      <w:r>
        <w:t>8.Документ-камера 1 шт.</w:t>
      </w:r>
    </w:p>
    <w:p w:rsidR="001A6489" w:rsidRDefault="001A6489" w:rsidP="00891C36">
      <w:pPr>
        <w:pStyle w:val="NoSpacing"/>
      </w:pPr>
      <w:r>
        <w:t>9.Видиокамера 1шт.</w:t>
      </w:r>
    </w:p>
    <w:p w:rsidR="001A6489" w:rsidRDefault="001A6489" w:rsidP="00891C36">
      <w:pPr>
        <w:pStyle w:val="NoSpacing"/>
      </w:pPr>
      <w:r>
        <w:t>10.Система голосования на 5 учащихся.</w:t>
      </w:r>
    </w:p>
    <w:p w:rsidR="001A6489" w:rsidRPr="00F24C85" w:rsidRDefault="001A6489" w:rsidP="00891C36">
      <w:pPr>
        <w:pStyle w:val="NoSpacing"/>
      </w:pPr>
      <w:r>
        <w:t>11. Школьная  доска.</w:t>
      </w: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Pr="00F24C85" w:rsidRDefault="001A6489" w:rsidP="00891C36">
      <w:pPr>
        <w:pStyle w:val="NoSpacing"/>
      </w:pPr>
    </w:p>
    <w:p w:rsidR="001A6489" w:rsidRDefault="001A6489" w:rsidP="00891C36">
      <w:pPr>
        <w:rPr>
          <w:sz w:val="36"/>
          <w:szCs w:val="36"/>
        </w:rPr>
      </w:pPr>
      <w:r>
        <w:rPr>
          <w:sz w:val="36"/>
          <w:szCs w:val="36"/>
        </w:rPr>
        <w:t>Перечень оборудования для кабинета физики.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B0278F">
        <w:rPr>
          <w:sz w:val="28"/>
          <w:szCs w:val="28"/>
        </w:rPr>
        <w:t>.Секундомер механический.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 w:rsidRPr="00B0278F">
        <w:rPr>
          <w:sz w:val="28"/>
          <w:szCs w:val="28"/>
        </w:rPr>
        <w:t>3.Штатив универсальный физ.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 w:rsidRPr="00B0278F">
        <w:rPr>
          <w:sz w:val="28"/>
          <w:szCs w:val="28"/>
        </w:rPr>
        <w:t>4.Цилиндры измерительные.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Pr="00B0278F">
        <w:rPr>
          <w:sz w:val="28"/>
          <w:szCs w:val="28"/>
        </w:rPr>
        <w:t>. Прибор для изучения магнитного поля Земли.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 w:rsidRPr="00B0278F">
        <w:rPr>
          <w:sz w:val="28"/>
          <w:szCs w:val="28"/>
        </w:rPr>
        <w:t>8.Генератор звуковой частоты.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 w:rsidRPr="00B0278F">
        <w:rPr>
          <w:sz w:val="28"/>
          <w:szCs w:val="28"/>
        </w:rPr>
        <w:t>9.Манометр жид.дем.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 w:rsidRPr="00B0278F">
        <w:rPr>
          <w:sz w:val="28"/>
          <w:szCs w:val="28"/>
        </w:rPr>
        <w:t>Сосуды сообщающиеся.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Pr="00B0278F">
        <w:rPr>
          <w:sz w:val="28"/>
          <w:szCs w:val="28"/>
        </w:rPr>
        <w:t>.Палочки из стекла и эбонита.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Pr="00B0278F">
        <w:rPr>
          <w:sz w:val="28"/>
          <w:szCs w:val="28"/>
        </w:rPr>
        <w:t>.Стрелки магнитные на штативах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B0278F">
        <w:rPr>
          <w:sz w:val="28"/>
          <w:szCs w:val="28"/>
        </w:rPr>
        <w:t>3.Набор по электричеству</w:t>
      </w:r>
    </w:p>
    <w:p w:rsidR="001A6489" w:rsidRPr="00B0278F" w:rsidRDefault="001A6489" w:rsidP="00891C36">
      <w:pPr>
        <w:pStyle w:val="NoSpacing"/>
        <w:rPr>
          <w:sz w:val="28"/>
          <w:szCs w:val="28"/>
        </w:rPr>
      </w:pPr>
    </w:p>
    <w:p w:rsidR="001A6489" w:rsidRPr="00B0278F" w:rsidRDefault="001A6489" w:rsidP="00891C36">
      <w:pPr>
        <w:pStyle w:val="NoSpacing"/>
        <w:rPr>
          <w:sz w:val="28"/>
          <w:szCs w:val="28"/>
        </w:rPr>
      </w:pPr>
    </w:p>
    <w:p w:rsidR="001A6489" w:rsidRPr="00B0278F" w:rsidRDefault="001A6489" w:rsidP="00891C36">
      <w:pPr>
        <w:pStyle w:val="NoSpacing"/>
        <w:rPr>
          <w:sz w:val="28"/>
          <w:szCs w:val="28"/>
        </w:rPr>
      </w:pPr>
      <w:r w:rsidRPr="00B0278F">
        <w:rPr>
          <w:sz w:val="28"/>
          <w:szCs w:val="28"/>
        </w:rPr>
        <w:t xml:space="preserve">  </w:t>
      </w:r>
    </w:p>
    <w:p w:rsidR="001A6489" w:rsidRDefault="001A6489" w:rsidP="00891C36">
      <w:pPr>
        <w:rPr>
          <w:sz w:val="24"/>
          <w:szCs w:val="24"/>
        </w:rPr>
      </w:pPr>
      <w:r>
        <w:rPr>
          <w:sz w:val="36"/>
          <w:szCs w:val="36"/>
        </w:rPr>
        <w:t>Перечень оборудования для кабинета химии.</w:t>
      </w:r>
    </w:p>
    <w:p w:rsidR="001A6489" w:rsidRDefault="001A6489" w:rsidP="00891C36">
      <w:pPr>
        <w:pStyle w:val="NoSpacing"/>
      </w:pPr>
      <w:r>
        <w:t>1.Проектор.</w:t>
      </w:r>
    </w:p>
    <w:p w:rsidR="001A6489" w:rsidRDefault="001A6489" w:rsidP="00891C36">
      <w:pPr>
        <w:pStyle w:val="NoSpacing"/>
      </w:pPr>
      <w:r>
        <w:t>2.Доска интерактивная.</w:t>
      </w:r>
    </w:p>
    <w:p w:rsidR="001A6489" w:rsidRDefault="001A6489" w:rsidP="00891C36">
      <w:pPr>
        <w:pStyle w:val="NoSpacing"/>
      </w:pPr>
      <w:r>
        <w:t>3.Компьютер.</w:t>
      </w:r>
    </w:p>
    <w:p w:rsidR="001A6489" w:rsidRDefault="001A6489" w:rsidP="00891C36">
      <w:pPr>
        <w:pStyle w:val="NoSpacing"/>
      </w:pPr>
      <w:r>
        <w:t>4.Вытяжной шкаф демонстрационный с сантехникой.</w:t>
      </w:r>
    </w:p>
    <w:p w:rsidR="001A6489" w:rsidRDefault="001A6489" w:rsidP="00891C36">
      <w:pPr>
        <w:pStyle w:val="NoSpacing"/>
      </w:pPr>
      <w:r>
        <w:t>5.Демонстрационный стол с сантехникой химический.</w:t>
      </w:r>
    </w:p>
    <w:p w:rsidR="001A6489" w:rsidRDefault="001A6489" w:rsidP="00891C36">
      <w:pPr>
        <w:pStyle w:val="NoSpacing"/>
      </w:pPr>
      <w:r>
        <w:t>6.Огнетушитель.</w:t>
      </w:r>
    </w:p>
    <w:p w:rsidR="001A6489" w:rsidRDefault="001A6489" w:rsidP="00891C36">
      <w:pPr>
        <w:pStyle w:val="NoSpacing"/>
      </w:pPr>
      <w:r>
        <w:t>7.Комплект таблиц по химии.</w:t>
      </w:r>
    </w:p>
    <w:p w:rsidR="001A6489" w:rsidRDefault="001A6489" w:rsidP="00891C36">
      <w:pPr>
        <w:pStyle w:val="NoSpacing"/>
      </w:pPr>
      <w:r>
        <w:t>8.Штатив лабораторный большой.</w:t>
      </w:r>
    </w:p>
    <w:p w:rsidR="001A6489" w:rsidRDefault="001A6489" w:rsidP="00891C36">
      <w:pPr>
        <w:pStyle w:val="NoSpacing"/>
      </w:pPr>
      <w:r>
        <w:t>9.Штатив для демонстрации пробирок.</w:t>
      </w:r>
    </w:p>
    <w:p w:rsidR="001A6489" w:rsidRDefault="001A6489" w:rsidP="00891C36">
      <w:pPr>
        <w:pStyle w:val="NoSpacing"/>
      </w:pPr>
      <w:r>
        <w:t>10.Термометр жидкостный.</w:t>
      </w:r>
    </w:p>
    <w:p w:rsidR="001A6489" w:rsidRDefault="001A6489" w:rsidP="00891C36">
      <w:pPr>
        <w:pStyle w:val="NoSpacing"/>
      </w:pPr>
      <w:r>
        <w:t>11.Ложка для сжигания вещества.</w:t>
      </w:r>
    </w:p>
    <w:p w:rsidR="001A6489" w:rsidRDefault="001A6489" w:rsidP="00891C36">
      <w:pPr>
        <w:pStyle w:val="NoSpacing"/>
      </w:pPr>
      <w:r>
        <w:t>12.Набор кислот.</w:t>
      </w:r>
    </w:p>
    <w:p w:rsidR="001A6489" w:rsidRDefault="001A6489" w:rsidP="00891C36">
      <w:pPr>
        <w:pStyle w:val="NoSpacing"/>
      </w:pPr>
      <w:r>
        <w:t>13.Набор гидроксиды.</w:t>
      </w:r>
    </w:p>
    <w:p w:rsidR="001A6489" w:rsidRDefault="001A6489" w:rsidP="00891C36">
      <w:pPr>
        <w:pStyle w:val="NoSpacing"/>
      </w:pPr>
      <w:r>
        <w:t>14.Набор оксиды металлов.</w:t>
      </w:r>
    </w:p>
    <w:p w:rsidR="001A6489" w:rsidRDefault="001A6489" w:rsidP="00891C36">
      <w:pPr>
        <w:pStyle w:val="NoSpacing"/>
      </w:pPr>
      <w:r>
        <w:t>15.Металлы.</w:t>
      </w:r>
    </w:p>
    <w:p w:rsidR="001A6489" w:rsidRDefault="001A6489" w:rsidP="00891C36">
      <w:pPr>
        <w:pStyle w:val="NoSpacing"/>
      </w:pPr>
      <w:r>
        <w:t>16.Щелочные и щелочноземельные металлы.</w:t>
      </w:r>
    </w:p>
    <w:p w:rsidR="001A6489" w:rsidRDefault="001A6489" w:rsidP="00891C36">
      <w:pPr>
        <w:pStyle w:val="NoSpacing"/>
      </w:pPr>
      <w:r>
        <w:t>17.Галогены.</w:t>
      </w:r>
    </w:p>
    <w:p w:rsidR="001A6489" w:rsidRDefault="001A6489" w:rsidP="00891C36">
      <w:pPr>
        <w:pStyle w:val="NoSpacing"/>
      </w:pPr>
      <w:r>
        <w:t>18.Галогениды.</w:t>
      </w:r>
    </w:p>
    <w:p w:rsidR="001A6489" w:rsidRDefault="001A6489" w:rsidP="00891C36">
      <w:pPr>
        <w:pStyle w:val="NoSpacing"/>
      </w:pPr>
      <w:r>
        <w:t>19.Сульфаты.</w:t>
      </w:r>
    </w:p>
    <w:p w:rsidR="001A6489" w:rsidRDefault="001A6489" w:rsidP="00891C36">
      <w:pPr>
        <w:pStyle w:val="NoSpacing"/>
      </w:pPr>
      <w:r>
        <w:t>20.Карбонаты.</w:t>
      </w:r>
    </w:p>
    <w:p w:rsidR="001A6489" w:rsidRDefault="001A6489" w:rsidP="00891C36">
      <w:pPr>
        <w:pStyle w:val="NoSpacing"/>
      </w:pPr>
      <w:r>
        <w:t>21.Фосфаты.</w:t>
      </w:r>
    </w:p>
    <w:p w:rsidR="001A6489" w:rsidRDefault="001A6489" w:rsidP="00891C36">
      <w:pPr>
        <w:pStyle w:val="NoSpacing"/>
      </w:pPr>
      <w:r>
        <w:t>22.Ацетаты.Роданиды.Цианиды.</w:t>
      </w:r>
    </w:p>
    <w:p w:rsidR="001A6489" w:rsidRDefault="001A6489" w:rsidP="00891C36">
      <w:pPr>
        <w:pStyle w:val="NoSpacing"/>
      </w:pPr>
      <w:r>
        <w:t>23.Соединени я марганца.</w:t>
      </w:r>
    </w:p>
    <w:p w:rsidR="001A6489" w:rsidRDefault="001A6489" w:rsidP="00891C36">
      <w:pPr>
        <w:pStyle w:val="NoSpacing"/>
      </w:pPr>
      <w:r>
        <w:t>24.Нитраты.</w:t>
      </w:r>
    </w:p>
    <w:p w:rsidR="001A6489" w:rsidRDefault="001A6489" w:rsidP="00891C36">
      <w:pPr>
        <w:pStyle w:val="NoSpacing"/>
      </w:pPr>
      <w:r>
        <w:t>25.Индикаторы.</w:t>
      </w:r>
    </w:p>
    <w:p w:rsidR="001A6489" w:rsidRDefault="001A6489" w:rsidP="00891C36">
      <w:pPr>
        <w:pStyle w:val="NoSpacing"/>
      </w:pPr>
      <w:r>
        <w:t>26.Миниральные удобрения.</w:t>
      </w:r>
    </w:p>
    <w:p w:rsidR="001A6489" w:rsidRDefault="001A6489" w:rsidP="00891C36">
      <w:pPr>
        <w:pStyle w:val="NoSpacing"/>
      </w:pPr>
      <w:r>
        <w:t>27.Углеводороды.</w:t>
      </w:r>
    </w:p>
    <w:p w:rsidR="001A6489" w:rsidRDefault="001A6489" w:rsidP="00891C36">
      <w:pPr>
        <w:pStyle w:val="NoSpacing"/>
      </w:pPr>
      <w:r>
        <w:t>28.Кислородосодержащие органические вещества.</w:t>
      </w:r>
    </w:p>
    <w:p w:rsidR="001A6489" w:rsidRDefault="001A6489" w:rsidP="00891C36">
      <w:pPr>
        <w:pStyle w:val="NoSpacing"/>
      </w:pPr>
      <w:r>
        <w:t>29.Кислоты органические.</w:t>
      </w:r>
    </w:p>
    <w:p w:rsidR="001A6489" w:rsidRDefault="001A6489" w:rsidP="00891C36">
      <w:pPr>
        <w:pStyle w:val="NoSpacing"/>
      </w:pPr>
      <w:r>
        <w:t>30.Углеводы и амины.</w:t>
      </w:r>
    </w:p>
    <w:p w:rsidR="001A6489" w:rsidRDefault="001A6489" w:rsidP="00891C36">
      <w:pPr>
        <w:pStyle w:val="NoSpacing"/>
      </w:pPr>
      <w:r>
        <w:t>31.Набор химической посуды и принадлежностей для лабораторных работ.</w:t>
      </w:r>
    </w:p>
    <w:p w:rsidR="001A6489" w:rsidRDefault="001A6489" w:rsidP="00891C36">
      <w:pPr>
        <w:pStyle w:val="NoSpacing"/>
      </w:pPr>
      <w:r>
        <w:t>32.Пластины для капельного анализа.</w:t>
      </w:r>
    </w:p>
    <w:p w:rsidR="001A6489" w:rsidRDefault="001A6489" w:rsidP="00891C36">
      <w:pPr>
        <w:pStyle w:val="NoSpacing"/>
      </w:pPr>
      <w:r>
        <w:t>33.Пластины для работ с малым количеством вещества.</w:t>
      </w:r>
    </w:p>
    <w:p w:rsidR="001A6489" w:rsidRDefault="001A6489" w:rsidP="00891C36">
      <w:pPr>
        <w:pStyle w:val="NoSpacing"/>
      </w:pPr>
      <w:r>
        <w:t>34.Пробирки химические разные.</w:t>
      </w:r>
    </w:p>
    <w:p w:rsidR="001A6489" w:rsidRDefault="001A6489" w:rsidP="00891C36">
      <w:pPr>
        <w:pStyle w:val="NoSpacing"/>
      </w:pPr>
      <w:r>
        <w:t>35.Спиртовки.</w:t>
      </w:r>
    </w:p>
    <w:p w:rsidR="001A6489" w:rsidRDefault="001A6489" w:rsidP="00891C36">
      <w:pPr>
        <w:pStyle w:val="NoSpacing"/>
      </w:pPr>
    </w:p>
    <w:p w:rsidR="001A6489" w:rsidRDefault="001A6489" w:rsidP="00891C36">
      <w:pPr>
        <w:pStyle w:val="NoSpacing"/>
      </w:pPr>
    </w:p>
    <w:p w:rsidR="001A6489" w:rsidRPr="00A57039" w:rsidRDefault="001A6489" w:rsidP="00891C36">
      <w:pPr>
        <w:pStyle w:val="NoSpacing"/>
        <w:rPr>
          <w:sz w:val="40"/>
          <w:szCs w:val="40"/>
        </w:rPr>
      </w:pPr>
      <w:r w:rsidRPr="00A57039">
        <w:rPr>
          <w:sz w:val="40"/>
          <w:szCs w:val="40"/>
        </w:rPr>
        <w:t>Перечень для кабинета географии</w:t>
      </w:r>
    </w:p>
    <w:p w:rsidR="001A6489" w:rsidRDefault="001A6489" w:rsidP="00891C36">
      <w:pPr>
        <w:pStyle w:val="NoSpacing"/>
        <w:rPr>
          <w:sz w:val="40"/>
          <w:szCs w:val="40"/>
        </w:rPr>
      </w:pPr>
    </w:p>
    <w:p w:rsidR="001A6489" w:rsidRDefault="001A6489" w:rsidP="00891C36">
      <w:pPr>
        <w:pStyle w:val="NoSpacing"/>
        <w:rPr>
          <w:sz w:val="24"/>
          <w:szCs w:val="24"/>
        </w:rPr>
      </w:pPr>
      <w:r w:rsidRPr="00A57039">
        <w:rPr>
          <w:sz w:val="24"/>
          <w:szCs w:val="24"/>
        </w:rPr>
        <w:t>1. Карты географические</w:t>
      </w:r>
    </w:p>
    <w:p w:rsidR="001A6489" w:rsidRDefault="001A6489" w:rsidP="00891C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Глобусы</w:t>
      </w:r>
    </w:p>
    <w:p w:rsidR="001A6489" w:rsidRDefault="001A6489" w:rsidP="00891C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Компасы</w:t>
      </w:r>
    </w:p>
    <w:p w:rsidR="001A6489" w:rsidRDefault="001A6489" w:rsidP="00891C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Прибор для определения погоды</w:t>
      </w:r>
    </w:p>
    <w:p w:rsidR="001A6489" w:rsidRDefault="001A6489" w:rsidP="00891C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 диски по географии 5-11 классов</w:t>
      </w:r>
    </w:p>
    <w:p w:rsidR="001A6489" w:rsidRPr="00A57039" w:rsidRDefault="001A6489" w:rsidP="00891C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 диски по географии Осетии.</w:t>
      </w:r>
    </w:p>
    <w:p w:rsidR="001A6489" w:rsidRPr="00A57039" w:rsidRDefault="001A6489" w:rsidP="00891C36">
      <w:pPr>
        <w:pStyle w:val="NoSpacing"/>
        <w:rPr>
          <w:sz w:val="24"/>
          <w:szCs w:val="24"/>
        </w:rPr>
      </w:pPr>
    </w:p>
    <w:p w:rsidR="001A6489" w:rsidRPr="00A57039" w:rsidRDefault="001A6489" w:rsidP="00630498">
      <w:pPr>
        <w:pStyle w:val="NoSpacing"/>
        <w:rPr>
          <w:sz w:val="24"/>
          <w:szCs w:val="24"/>
        </w:rPr>
      </w:pPr>
    </w:p>
    <w:p w:rsidR="001A6489" w:rsidRPr="00A57039" w:rsidRDefault="001A6489">
      <w:pPr>
        <w:rPr>
          <w:sz w:val="40"/>
          <w:szCs w:val="40"/>
        </w:rPr>
      </w:pPr>
    </w:p>
    <w:sectPr w:rsidR="001A6489" w:rsidRPr="00A57039" w:rsidSect="009727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47C"/>
    <w:rsid w:val="00004C39"/>
    <w:rsid w:val="00004D5F"/>
    <w:rsid w:val="00022DC5"/>
    <w:rsid w:val="00033D6D"/>
    <w:rsid w:val="0006397F"/>
    <w:rsid w:val="001A6489"/>
    <w:rsid w:val="001E7A2C"/>
    <w:rsid w:val="002013E6"/>
    <w:rsid w:val="0030439F"/>
    <w:rsid w:val="003F61FF"/>
    <w:rsid w:val="005844DD"/>
    <w:rsid w:val="005962F1"/>
    <w:rsid w:val="00630498"/>
    <w:rsid w:val="00630DB1"/>
    <w:rsid w:val="00664FA5"/>
    <w:rsid w:val="0069147C"/>
    <w:rsid w:val="007100A7"/>
    <w:rsid w:val="007508F3"/>
    <w:rsid w:val="00783F46"/>
    <w:rsid w:val="007D4706"/>
    <w:rsid w:val="00891C36"/>
    <w:rsid w:val="008A6C7C"/>
    <w:rsid w:val="00931D20"/>
    <w:rsid w:val="00972710"/>
    <w:rsid w:val="009749D7"/>
    <w:rsid w:val="00975468"/>
    <w:rsid w:val="009A03FA"/>
    <w:rsid w:val="00A16781"/>
    <w:rsid w:val="00A57039"/>
    <w:rsid w:val="00B0278F"/>
    <w:rsid w:val="00BA4C13"/>
    <w:rsid w:val="00C324E1"/>
    <w:rsid w:val="00CB5258"/>
    <w:rsid w:val="00CC6919"/>
    <w:rsid w:val="00E27536"/>
    <w:rsid w:val="00E355F3"/>
    <w:rsid w:val="00E94066"/>
    <w:rsid w:val="00ED1894"/>
    <w:rsid w:val="00EE48AF"/>
    <w:rsid w:val="00F2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7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3049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345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оборудования по кабинету биологии</dc:title>
  <dc:subject/>
  <dc:creator>Ляна</dc:creator>
  <cp:keywords/>
  <dc:description/>
  <cp:lastModifiedBy>Света</cp:lastModifiedBy>
  <cp:revision>2</cp:revision>
  <dcterms:created xsi:type="dcterms:W3CDTF">2016-03-01T17:34:00Z</dcterms:created>
  <dcterms:modified xsi:type="dcterms:W3CDTF">2016-03-01T17:34:00Z</dcterms:modified>
</cp:coreProperties>
</file>