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66" w:rsidRPr="007E4AD9" w:rsidRDefault="00E20266" w:rsidP="00723D44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E4AD9">
        <w:rPr>
          <w:rFonts w:ascii="Times New Roman" w:hAnsi="Times New Roman" w:cs="Times New Roman"/>
          <w:b/>
          <w:bCs/>
          <w:sz w:val="28"/>
          <w:szCs w:val="28"/>
        </w:rPr>
        <w:t>Мероприятия</w:t>
      </w:r>
    </w:p>
    <w:p w:rsidR="00E20266" w:rsidRPr="007E4AD9" w:rsidRDefault="00E20266" w:rsidP="007E4AD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AD9">
        <w:rPr>
          <w:rFonts w:ascii="Times New Roman" w:hAnsi="Times New Roman" w:cs="Times New Roman"/>
          <w:b/>
          <w:bCs/>
          <w:sz w:val="28"/>
          <w:szCs w:val="28"/>
        </w:rPr>
        <w:t>проводимые в МБОУ СОШ №1 с. Камбилеевское</w:t>
      </w:r>
    </w:p>
    <w:p w:rsidR="00E20266" w:rsidRDefault="00E20266" w:rsidP="007E4AD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AD9">
        <w:rPr>
          <w:rFonts w:ascii="Times New Roman" w:hAnsi="Times New Roman" w:cs="Times New Roman"/>
          <w:b/>
          <w:bCs/>
          <w:sz w:val="28"/>
          <w:szCs w:val="28"/>
        </w:rPr>
        <w:t xml:space="preserve">МО – Пригородный район РСО – Алания в рамках реализации комплекса мер  по модернизации системы общего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Pr="007E4AD9">
        <w:rPr>
          <w:rFonts w:ascii="Times New Roman" w:hAnsi="Times New Roman" w:cs="Times New Roman"/>
          <w:b/>
          <w:bCs/>
          <w:sz w:val="28"/>
          <w:szCs w:val="28"/>
        </w:rPr>
        <w:t xml:space="preserve">РСО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7E4AD9">
        <w:rPr>
          <w:rFonts w:ascii="Times New Roman" w:hAnsi="Times New Roman" w:cs="Times New Roman"/>
          <w:b/>
          <w:bCs/>
          <w:sz w:val="28"/>
          <w:szCs w:val="28"/>
        </w:rPr>
        <w:t xml:space="preserve"> Алания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20266" w:rsidRDefault="00E20266" w:rsidP="007E4AD9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266" w:rsidRDefault="00E20266" w:rsidP="00693515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AD9">
        <w:rPr>
          <w:rFonts w:ascii="Times New Roman" w:hAnsi="Times New Roman" w:cs="Times New Roman"/>
          <w:sz w:val="28"/>
          <w:szCs w:val="28"/>
        </w:rPr>
        <w:t>По новым стандартам</w:t>
      </w:r>
      <w:r>
        <w:rPr>
          <w:rFonts w:ascii="Times New Roman" w:hAnsi="Times New Roman" w:cs="Times New Roman"/>
          <w:sz w:val="28"/>
          <w:szCs w:val="28"/>
        </w:rPr>
        <w:t xml:space="preserve"> обучаются 56 учащихся. Для них созданы: игровая комната, двух разовое горячее питание. </w:t>
      </w:r>
    </w:p>
    <w:p w:rsidR="00E20266" w:rsidRDefault="00E20266" w:rsidP="00693515">
      <w:pPr>
        <w:tabs>
          <w:tab w:val="left" w:pos="41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5DB">
        <w:rPr>
          <w:rFonts w:ascii="Times New Roman" w:hAnsi="Times New Roman" w:cs="Times New Roman"/>
          <w:sz w:val="28"/>
          <w:szCs w:val="28"/>
        </w:rPr>
        <w:t>Ор</w:t>
      </w:r>
      <w:r>
        <w:rPr>
          <w:rFonts w:ascii="Times New Roman" w:hAnsi="Times New Roman" w:cs="Times New Roman"/>
          <w:sz w:val="28"/>
          <w:szCs w:val="28"/>
        </w:rPr>
        <w:t>ганизована внеурочная деятельность:  кружок юный художник, драматический кружок,  кружок «Мой край» и предметные кружки: «Мы учимся читать, заниматься математикой»,  «Правовой кружок».</w:t>
      </w:r>
    </w:p>
    <w:p w:rsidR="00E20266" w:rsidRDefault="00E20266" w:rsidP="00693515">
      <w:pPr>
        <w:tabs>
          <w:tab w:val="left" w:pos="41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учащихся питаются бесплатно. </w:t>
      </w:r>
    </w:p>
    <w:p w:rsidR="00E20266" w:rsidRDefault="00E20266" w:rsidP="007A222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Отдыхом в лагере при школе  охвачено 30 человек. Им организованно:</w:t>
      </w:r>
    </w:p>
    <w:p w:rsidR="00E20266" w:rsidRDefault="00E20266" w:rsidP="006935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 w:rsidRPr="00693515">
        <w:rPr>
          <w:rFonts w:ascii="Times New Roman" w:hAnsi="Times New Roman" w:cs="Times New Roman"/>
          <w:noProof/>
          <w:sz w:val="28"/>
          <w:szCs w:val="28"/>
        </w:rPr>
        <w:t>двух разовое горячее питание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E20266" w:rsidRDefault="00E20266" w:rsidP="006935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занятия по интересам;</w:t>
      </w:r>
    </w:p>
    <w:p w:rsidR="00E20266" w:rsidRDefault="00E20266" w:rsidP="006935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различные конкурсы;</w:t>
      </w:r>
    </w:p>
    <w:p w:rsidR="00E20266" w:rsidRDefault="00E20266" w:rsidP="006935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спортивные состязания;</w:t>
      </w:r>
    </w:p>
    <w:p w:rsidR="00E20266" w:rsidRDefault="00E20266" w:rsidP="00780AB9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E20266" w:rsidRDefault="00E20266" w:rsidP="007A2223">
      <w:pPr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</w:pPr>
      <w:r w:rsidRPr="00780AB9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u w:val="single"/>
        </w:rPr>
        <w:t xml:space="preserve"> </w:t>
      </w:r>
      <w:r w:rsidRPr="0069351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u w:val="single"/>
        </w:rPr>
        <w:t>Подвижные игры в лагере.</w:t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u w:val="single"/>
        </w:rPr>
        <w:t xml:space="preserve"> </w:t>
      </w:r>
      <w:r w:rsidRPr="00693515">
        <w:rPr>
          <w:rFonts w:ascii="Times New Roman" w:hAnsi="Times New Roman" w:cs="Times New Roman"/>
          <w:b/>
          <w:bCs/>
          <w:i/>
          <w:iCs/>
          <w:noProof/>
          <w:sz w:val="28"/>
          <w:szCs w:val="28"/>
        </w:rPr>
        <w:t xml:space="preserve">                 </w:t>
      </w:r>
    </w:p>
    <w:p w:rsidR="00E20266" w:rsidRPr="008A0457" w:rsidRDefault="00E20266" w:rsidP="008F77BD">
      <w:pPr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Аттестацию в новой форме  в школе прошло 6 учителей. 10 учителей прошли курсы, из них 2  - АУП по праграмме: «Федеральный государствеенй образовательный стандарт общего образования: реализация и учебно – методическое сопровождение</w:t>
      </w:r>
      <w:r w:rsidRPr="008F77BD">
        <w:rPr>
          <w:rFonts w:ascii="Times New Roman" w:hAnsi="Times New Roman" w:cs="Times New Roman"/>
          <w:noProof/>
          <w:sz w:val="28"/>
          <w:szCs w:val="28"/>
        </w:rPr>
        <w:t xml:space="preserve">»   и курсы повышения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квалификации.</w:t>
      </w:r>
    </w:p>
    <w:p w:rsidR="00E20266" w:rsidRDefault="00E20266" w:rsidP="00E21C7C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2D6E">
        <w:rPr>
          <w:rFonts w:ascii="Times New Roman" w:hAnsi="Times New Roman" w:cs="Times New Roman"/>
          <w:sz w:val="28"/>
          <w:szCs w:val="28"/>
        </w:rPr>
        <w:t>Так же в рамках реализации комплек</w:t>
      </w:r>
      <w:r>
        <w:rPr>
          <w:rFonts w:ascii="Times New Roman" w:hAnsi="Times New Roman" w:cs="Times New Roman"/>
          <w:sz w:val="28"/>
          <w:szCs w:val="28"/>
        </w:rPr>
        <w:t xml:space="preserve">са мер  по модернизации системы </w:t>
      </w:r>
      <w:r w:rsidRPr="004E2D6E">
        <w:rPr>
          <w:rFonts w:ascii="Times New Roman" w:hAnsi="Times New Roman" w:cs="Times New Roman"/>
          <w:sz w:val="28"/>
          <w:szCs w:val="28"/>
        </w:rPr>
        <w:t>общего образования  РСО – Алания</w:t>
      </w:r>
      <w:r>
        <w:rPr>
          <w:rFonts w:ascii="Times New Roman" w:hAnsi="Times New Roman" w:cs="Times New Roman"/>
          <w:sz w:val="28"/>
          <w:szCs w:val="28"/>
        </w:rPr>
        <w:t xml:space="preserve"> школой было получено оборудования для начальной школы:</w:t>
      </w:r>
    </w:p>
    <w:p w:rsidR="00E20266" w:rsidRDefault="00E20266" w:rsidP="00CC729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конструктор по началам робототехники;</w:t>
      </w:r>
    </w:p>
    <w:p w:rsidR="00E20266" w:rsidRDefault="00E20266" w:rsidP="00CC729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программное  обеспечение по робототехники ПервоРобот; </w:t>
      </w:r>
    </w:p>
    <w:p w:rsidR="00E20266" w:rsidRDefault="00E20266" w:rsidP="00CC729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магнитные доски;</w:t>
      </w:r>
    </w:p>
    <w:p w:rsidR="00E20266" w:rsidRDefault="00E20266" w:rsidP="00CC729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магнитные плакаты;</w:t>
      </w:r>
    </w:p>
    <w:p w:rsidR="00E20266" w:rsidRDefault="00E20266" w:rsidP="00CC729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для практических работ «Наблюдение за погодой»;</w:t>
      </w:r>
    </w:p>
    <w:p w:rsidR="00E20266" w:rsidRDefault="00E20266" w:rsidP="00CC729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оборудования для изучения ботаники и зоологии;</w:t>
      </w:r>
    </w:p>
    <w:p w:rsidR="00E20266" w:rsidRDefault="00E20266" w:rsidP="00E21C7C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микроскоп цифровой;</w:t>
      </w:r>
    </w:p>
    <w:p w:rsidR="00E20266" w:rsidRDefault="00E20266" w:rsidP="00CC729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датчик освещенности;</w:t>
      </w:r>
    </w:p>
    <w:p w:rsidR="00E20266" w:rsidRDefault="00E20266" w:rsidP="00CC729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датчик расстояния;</w:t>
      </w:r>
    </w:p>
    <w:p w:rsidR="00E20266" w:rsidRDefault="00E20266" w:rsidP="00CC729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датчик температуры;</w:t>
      </w:r>
    </w:p>
    <w:p w:rsidR="00E20266" w:rsidRDefault="00E20266" w:rsidP="00CC729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контейнер для хранения датчиков;</w:t>
      </w:r>
    </w:p>
    <w:p w:rsidR="00E20266" w:rsidRDefault="00E20266" w:rsidP="00CC729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игры;</w:t>
      </w:r>
    </w:p>
    <w:p w:rsidR="00E20266" w:rsidRDefault="00E20266" w:rsidP="00CC729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мольберты; </w:t>
      </w:r>
    </w:p>
    <w:p w:rsidR="00E20266" w:rsidRDefault="00E20266" w:rsidP="00CC729F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книги;</w:t>
      </w:r>
    </w:p>
    <w:p w:rsidR="00E20266" w:rsidRDefault="00E20266" w:rsidP="007A22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sectPr w:rsidR="00E20266" w:rsidSect="00DF2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4788F"/>
    <w:multiLevelType w:val="hybridMultilevel"/>
    <w:tmpl w:val="A726D2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">
    <w:nsid w:val="6CEC6516"/>
    <w:multiLevelType w:val="hybridMultilevel"/>
    <w:tmpl w:val="8C2E5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AD9"/>
    <w:rsid w:val="00014B43"/>
    <w:rsid w:val="000325DB"/>
    <w:rsid w:val="00050CB0"/>
    <w:rsid w:val="00070ECA"/>
    <w:rsid w:val="000A467F"/>
    <w:rsid w:val="001311ED"/>
    <w:rsid w:val="00142898"/>
    <w:rsid w:val="001A0E0E"/>
    <w:rsid w:val="00356293"/>
    <w:rsid w:val="00452BEB"/>
    <w:rsid w:val="00460510"/>
    <w:rsid w:val="004E2D6E"/>
    <w:rsid w:val="005B0872"/>
    <w:rsid w:val="006771D1"/>
    <w:rsid w:val="00693515"/>
    <w:rsid w:val="006A6381"/>
    <w:rsid w:val="006E64EF"/>
    <w:rsid w:val="00723D44"/>
    <w:rsid w:val="0077209F"/>
    <w:rsid w:val="00780AB9"/>
    <w:rsid w:val="007A2223"/>
    <w:rsid w:val="007B21A8"/>
    <w:rsid w:val="007B389D"/>
    <w:rsid w:val="007E4AD9"/>
    <w:rsid w:val="008A0457"/>
    <w:rsid w:val="008D7043"/>
    <w:rsid w:val="008F77BD"/>
    <w:rsid w:val="009A5B73"/>
    <w:rsid w:val="00A40219"/>
    <w:rsid w:val="00AC0F59"/>
    <w:rsid w:val="00BD5516"/>
    <w:rsid w:val="00C63606"/>
    <w:rsid w:val="00C74DE9"/>
    <w:rsid w:val="00CA0594"/>
    <w:rsid w:val="00CC729F"/>
    <w:rsid w:val="00D10375"/>
    <w:rsid w:val="00D630E0"/>
    <w:rsid w:val="00D74750"/>
    <w:rsid w:val="00DF26C4"/>
    <w:rsid w:val="00E20266"/>
    <w:rsid w:val="00E21C7C"/>
    <w:rsid w:val="00E253CA"/>
    <w:rsid w:val="00F14E87"/>
    <w:rsid w:val="00FB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EC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E4AD9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03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5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9351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237</Words>
  <Characters>1354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Мероприятия</dc:title>
  <dc:subject/>
  <dc:creator>USer</dc:creator>
  <cp:keywords/>
  <dc:description/>
  <cp:lastModifiedBy>Света</cp:lastModifiedBy>
  <cp:revision>2</cp:revision>
  <dcterms:created xsi:type="dcterms:W3CDTF">2016-03-01T18:02:00Z</dcterms:created>
  <dcterms:modified xsi:type="dcterms:W3CDTF">2016-03-01T18:02:00Z</dcterms:modified>
</cp:coreProperties>
</file>